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FE" w:rsidRDefault="004977CC">
      <w:pPr>
        <w:rPr>
          <w:rFonts w:ascii="Arial" w:hAnsi="Arial" w:cs="Arial"/>
        </w:rPr>
      </w:pPr>
      <w:bookmarkStart w:id="0" w:name="_GoBack"/>
      <w:bookmarkEnd w:id="0"/>
      <w:r>
        <w:rPr>
          <w:rFonts w:ascii="Arial" w:hAnsi="Arial" w:cs="Arial"/>
        </w:rPr>
        <w:t>Sehr geehrte / sehr geehrter…,</w:t>
      </w:r>
    </w:p>
    <w:p w:rsidR="004977CC" w:rsidRDefault="004977CC">
      <w:pPr>
        <w:rPr>
          <w:rFonts w:ascii="Arial" w:hAnsi="Arial" w:cs="Arial"/>
        </w:rPr>
      </w:pPr>
    </w:p>
    <w:p w:rsidR="00CD0E89" w:rsidRDefault="00CD0E89">
      <w:pPr>
        <w:rPr>
          <w:rFonts w:ascii="Arial" w:hAnsi="Arial" w:cs="Arial"/>
        </w:rPr>
      </w:pPr>
      <w:r>
        <w:rPr>
          <w:rFonts w:ascii="Arial" w:hAnsi="Arial" w:cs="Arial"/>
        </w:rPr>
        <w:t>wie viele Unternehmen in Billbrook sind auch wir seit geraumer Zeit daran interessiert, mit einer leistungsfähigen Breitbandverbindung die Voraussetzung für verlässliche und schnelle, und damit zukunftsfähige, IT-Anwendungen zu schaffen.</w:t>
      </w:r>
    </w:p>
    <w:p w:rsidR="004977CC" w:rsidRDefault="00CD0E89">
      <w:pPr>
        <w:rPr>
          <w:rFonts w:ascii="Arial" w:hAnsi="Arial" w:cs="Arial"/>
        </w:rPr>
      </w:pPr>
      <w:r>
        <w:rPr>
          <w:rFonts w:ascii="Arial" w:hAnsi="Arial" w:cs="Arial"/>
        </w:rPr>
        <w:t xml:space="preserve">Wir sind, direkt oder über den Billbrookkreis und den Industrieverband, hierzu in Kontakt mit der Handelskammer Hamburg, dem Bezirksamt Hamburg-Mitte, dem Amt Medien der Kulturbehörde und der Behörde für Wirtschaft, Verkehr und Innovation. In diesem Zusammenhang haben wir erfahren, dass </w:t>
      </w:r>
      <w:r w:rsidR="004977CC">
        <w:rPr>
          <w:rFonts w:ascii="Arial" w:hAnsi="Arial" w:cs="Arial"/>
        </w:rPr>
        <w:t>eine Glasfaserinfrastruktur in großen Teilen des Industriegebietes Billbrook bereits vorhanden ist, ob und wo Sie aber dort über Glasfaserleitungen verfügen, ist uns nicht bekannt.</w:t>
      </w:r>
    </w:p>
    <w:p w:rsidR="004977CC" w:rsidRDefault="004977CC">
      <w:pPr>
        <w:rPr>
          <w:rFonts w:ascii="Arial" w:hAnsi="Arial" w:cs="Arial"/>
        </w:rPr>
      </w:pPr>
      <w:r>
        <w:rPr>
          <w:rFonts w:ascii="Arial" w:hAnsi="Arial" w:cs="Arial"/>
        </w:rPr>
        <w:t>Da wir erfahren haben, dass der Ausbau dieser Glasfaserinfrastruktur auch für Sie ein wichtiges Thema ist, möchten wir mit Ihnen gern über einen möglichen Anschluss unseres Unternehmens mit Ihnen ins Gespräch kommen.</w:t>
      </w:r>
    </w:p>
    <w:p w:rsidR="004977CC" w:rsidRDefault="004977CC">
      <w:pPr>
        <w:rPr>
          <w:rFonts w:ascii="Arial" w:hAnsi="Arial" w:cs="Arial"/>
        </w:rPr>
      </w:pPr>
      <w:r>
        <w:rPr>
          <w:rFonts w:ascii="Arial" w:hAnsi="Arial" w:cs="Arial"/>
        </w:rPr>
        <w:t xml:space="preserve">Wichtig sind für uns dabei vor allem die Aspekte der Verfügbarkeit sowie der anfallenden Kosten, sowohl in Bezug auf den eigentlichen Anschluss als auch auf die angebotenen Tarife. Dabei </w:t>
      </w:r>
      <w:proofErr w:type="gramStart"/>
      <w:r>
        <w:rPr>
          <w:rFonts w:ascii="Arial" w:hAnsi="Arial" w:cs="Arial"/>
        </w:rPr>
        <w:t>ist</w:t>
      </w:r>
      <w:proofErr w:type="gramEnd"/>
      <w:r>
        <w:rPr>
          <w:rFonts w:ascii="Arial" w:hAnsi="Arial" w:cs="Arial"/>
        </w:rPr>
        <w:t>, gerade in Zusammenhang mit den Anschlusskosten, auch Nachbarschaftslösungen interessant, also mehrere Unternehmen die sich zeitgleich anschließen lassen.</w:t>
      </w:r>
    </w:p>
    <w:p w:rsidR="004977CC" w:rsidRDefault="004977CC">
      <w:pPr>
        <w:rPr>
          <w:rFonts w:ascii="Arial" w:hAnsi="Arial" w:cs="Arial"/>
        </w:rPr>
      </w:pPr>
      <w:r>
        <w:rPr>
          <w:rFonts w:ascii="Arial" w:hAnsi="Arial" w:cs="Arial"/>
        </w:rPr>
        <w:t>Und so würden wir uns freuen, wenn wir uns hierzu, gern kurzfristig, austauschen könnten und so einen Gesprächsfaden aufnehmen.</w:t>
      </w:r>
    </w:p>
    <w:p w:rsidR="004977CC" w:rsidRDefault="004977CC">
      <w:pPr>
        <w:rPr>
          <w:rFonts w:ascii="Arial" w:hAnsi="Arial" w:cs="Arial"/>
        </w:rPr>
      </w:pPr>
    </w:p>
    <w:p w:rsidR="004977CC" w:rsidRDefault="001233F6">
      <w:pPr>
        <w:rPr>
          <w:rFonts w:ascii="Arial" w:hAnsi="Arial" w:cs="Arial"/>
        </w:rPr>
      </w:pPr>
      <w:r>
        <w:rPr>
          <w:rFonts w:ascii="Arial" w:hAnsi="Arial" w:cs="Arial"/>
        </w:rPr>
        <w:t>Mit freundlichen Grüßen</w:t>
      </w:r>
    </w:p>
    <w:p w:rsidR="001233F6" w:rsidRDefault="001233F6">
      <w:pPr>
        <w:rPr>
          <w:rFonts w:ascii="Arial" w:hAnsi="Arial" w:cs="Arial"/>
        </w:rPr>
      </w:pPr>
    </w:p>
    <w:p w:rsidR="001233F6" w:rsidRDefault="001233F6">
      <w:pPr>
        <w:rPr>
          <w:rFonts w:ascii="Arial" w:hAnsi="Arial" w:cs="Arial"/>
        </w:rPr>
      </w:pPr>
    </w:p>
    <w:p w:rsidR="001233F6" w:rsidRPr="00CD0E89" w:rsidRDefault="001233F6">
      <w:pPr>
        <w:rPr>
          <w:rFonts w:ascii="Arial" w:hAnsi="Arial" w:cs="Arial"/>
        </w:rPr>
      </w:pPr>
    </w:p>
    <w:sectPr w:rsidR="001233F6" w:rsidRPr="00CD0E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89"/>
    <w:rsid w:val="001233F6"/>
    <w:rsid w:val="001738FE"/>
    <w:rsid w:val="004977CC"/>
    <w:rsid w:val="006333A5"/>
    <w:rsid w:val="00CD0E8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57E1A-239F-4668-BD71-D7F8E8C1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2C351FD1.dotm</Template>
  <TotalTime>0</TotalTime>
  <Pages>1</Pages>
  <Words>199</Words>
  <Characters>1259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Borgwardt, Ingo</dc:creator>
  <cp:keywords/>
  <dc:description/>
  <cp:lastModifiedBy>Brüssel, Margaret</cp:lastModifiedBy>
  <cp:revision>2</cp:revision>
  <dcterms:created xsi:type="dcterms:W3CDTF">2019-04-30T09:16:00Z</dcterms:created>
  <dcterms:modified xsi:type="dcterms:W3CDTF">2019-04-30T09:16:00Z</dcterms:modified>
</cp:coreProperties>
</file>